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9EB5" w14:textId="77777777" w:rsidR="00E319D3" w:rsidRDefault="00E319D3">
      <w:pPr>
        <w:pStyle w:val="Title"/>
      </w:pPr>
    </w:p>
    <w:p w14:paraId="2FDB6FEE" w14:textId="77777777" w:rsidR="00E319D3" w:rsidRDefault="00E319D3" w:rsidP="009B6AF1">
      <w:pPr>
        <w:pStyle w:val="Title"/>
      </w:pPr>
    </w:p>
    <w:p w14:paraId="1061BFB3" w14:textId="77A49D52" w:rsidR="004D6B86" w:rsidRDefault="009B6AF1" w:rsidP="009B6AF1">
      <w:pPr>
        <w:pStyle w:val="Title"/>
      </w:pPr>
      <w:r>
        <w:t>Paper</w:t>
      </w:r>
    </w:p>
    <w:p w14:paraId="1103FF63" w14:textId="77777777" w:rsidR="004D6B86" w:rsidRDefault="007337A4" w:rsidP="009B6AF1">
      <w:pPr>
        <w:pStyle w:val="Title2"/>
      </w:pPr>
      <w:r>
        <w:t>Nick E. Gilewski</w:t>
      </w:r>
    </w:p>
    <w:p w14:paraId="616925C5" w14:textId="63DE7BF0" w:rsidR="007337A4" w:rsidRDefault="005F3C11" w:rsidP="009B6AF1">
      <w:pPr>
        <w:pStyle w:val="Title2"/>
      </w:pPr>
      <w:r>
        <w:t>Ethical Practices in Leadership and Policy ADS 760</w:t>
      </w:r>
    </w:p>
    <w:p w14:paraId="19DAE83C" w14:textId="7FA22278" w:rsidR="007337A4" w:rsidRDefault="007337A4" w:rsidP="009B6AF1">
      <w:pPr>
        <w:pStyle w:val="Title2"/>
      </w:pPr>
      <w:r>
        <w:t xml:space="preserve">Dr. </w:t>
      </w:r>
      <w:r w:rsidR="005F3C11">
        <w:t>DeSimone</w:t>
      </w:r>
    </w:p>
    <w:p w14:paraId="7E0C0E53" w14:textId="77777777" w:rsidR="004D6B86" w:rsidRDefault="007337A4" w:rsidP="009B6AF1">
      <w:pPr>
        <w:pStyle w:val="Title2"/>
      </w:pPr>
      <w:r>
        <w:t>Niagara University</w:t>
      </w:r>
    </w:p>
    <w:p w14:paraId="2F8E7FC3" w14:textId="1BB5DABC" w:rsidR="00DE2102" w:rsidRDefault="005F3C11" w:rsidP="009B6AF1">
      <w:pPr>
        <w:pStyle w:val="Title2"/>
      </w:pPr>
      <w:r>
        <w:t>December 1</w:t>
      </w:r>
      <w:r w:rsidR="00DE2102">
        <w:t>, 2018</w:t>
      </w:r>
    </w:p>
    <w:p w14:paraId="08C82E31" w14:textId="77777777" w:rsidR="00C84AE4" w:rsidRDefault="00C84AE4">
      <w:pPr>
        <w:pStyle w:val="Title2"/>
      </w:pPr>
    </w:p>
    <w:p w14:paraId="02A0B2D2" w14:textId="77777777" w:rsidR="00C84AE4" w:rsidRDefault="00C84AE4">
      <w:pPr>
        <w:pStyle w:val="Title2"/>
      </w:pPr>
    </w:p>
    <w:p w14:paraId="69F8CB6C" w14:textId="77777777" w:rsidR="00C84AE4" w:rsidRDefault="00C84AE4">
      <w:pPr>
        <w:pStyle w:val="Title2"/>
      </w:pPr>
    </w:p>
    <w:p w14:paraId="08A0E3BA" w14:textId="77777777" w:rsidR="00C84AE4" w:rsidRDefault="00C84AE4">
      <w:pPr>
        <w:pStyle w:val="Title2"/>
      </w:pPr>
    </w:p>
    <w:p w14:paraId="1F4D19DC" w14:textId="77777777" w:rsidR="00C84AE4" w:rsidRDefault="00C84AE4">
      <w:pPr>
        <w:pStyle w:val="Title2"/>
      </w:pPr>
    </w:p>
    <w:p w14:paraId="6BE5C4BE" w14:textId="77777777" w:rsidR="00C84AE4" w:rsidRDefault="00C84AE4">
      <w:pPr>
        <w:pStyle w:val="Title2"/>
      </w:pPr>
    </w:p>
    <w:p w14:paraId="68B99339" w14:textId="77777777" w:rsidR="00C84AE4" w:rsidRDefault="00C84AE4">
      <w:pPr>
        <w:pStyle w:val="Title2"/>
      </w:pPr>
    </w:p>
    <w:p w14:paraId="3251E89F" w14:textId="77777777" w:rsidR="00C84AE4" w:rsidRDefault="00C84AE4">
      <w:pPr>
        <w:pStyle w:val="Title2"/>
      </w:pPr>
    </w:p>
    <w:p w14:paraId="0B55D95B" w14:textId="77777777" w:rsidR="00C84AE4" w:rsidRDefault="00C84AE4">
      <w:pPr>
        <w:pStyle w:val="Title2"/>
      </w:pPr>
    </w:p>
    <w:p w14:paraId="7780375F" w14:textId="77777777" w:rsidR="00C84AE4" w:rsidRDefault="00C84AE4">
      <w:pPr>
        <w:pStyle w:val="Title2"/>
      </w:pPr>
    </w:p>
    <w:p w14:paraId="0CD92403" w14:textId="77777777" w:rsidR="00CD1E6D" w:rsidRDefault="00CD1E6D"/>
    <w:p w14:paraId="2CD459B2" w14:textId="4B817C0F" w:rsidR="005C5723" w:rsidRDefault="00992F32" w:rsidP="00287813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992F32"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 xml:space="preserve">I </w:t>
      </w:r>
      <w:r w:rsidR="005C5723">
        <w:rPr>
          <w:rFonts w:ascii="Times New Roman" w:eastAsia="Times New Roman" w:hAnsi="Times New Roman" w:cs="Times New Roman"/>
          <w:color w:val="000000"/>
          <w:lang w:eastAsia="en-US"/>
        </w:rPr>
        <w:t>still believe in Karma after attending Dr. DeSimone’s Ethical Practices in Leadership and Policy course and after reading “Justice” by Michael J. Sandel.  However, I have a different perspective on why people do things, whether it be intentionally or unintentionally.</w:t>
      </w:r>
      <w:r w:rsidR="00F85F5D">
        <w:rPr>
          <w:rFonts w:ascii="Times New Roman" w:eastAsia="Times New Roman" w:hAnsi="Times New Roman" w:cs="Times New Roman"/>
          <w:color w:val="000000"/>
          <w:lang w:eastAsia="en-US"/>
        </w:rPr>
        <w:t xml:space="preserve">  My first</w:t>
      </w:r>
      <w:r w:rsidR="00FB6EF4">
        <w:rPr>
          <w:rFonts w:ascii="Times New Roman" w:eastAsia="Times New Roman" w:hAnsi="Times New Roman" w:cs="Times New Roman"/>
          <w:color w:val="000000"/>
          <w:lang w:eastAsia="en-US"/>
        </w:rPr>
        <w:t xml:space="preserve"> impression of a person that behaved in a manner that was </w:t>
      </w:r>
      <w:r w:rsidR="00D61BBB">
        <w:rPr>
          <w:rFonts w:ascii="Times New Roman" w:eastAsia="Times New Roman" w:hAnsi="Times New Roman" w:cs="Times New Roman"/>
          <w:color w:val="000000"/>
          <w:lang w:eastAsia="en-US"/>
        </w:rPr>
        <w:t>improper</w:t>
      </w:r>
      <w:r w:rsidR="00FB6EF4">
        <w:rPr>
          <w:rFonts w:ascii="Times New Roman" w:eastAsia="Times New Roman" w:hAnsi="Times New Roman" w:cs="Times New Roman"/>
          <w:color w:val="000000"/>
          <w:lang w:eastAsia="en-US"/>
        </w:rPr>
        <w:t xml:space="preserve">, nefarious, </w:t>
      </w:r>
      <w:r w:rsidR="00D61BBB">
        <w:rPr>
          <w:rFonts w:ascii="Times New Roman" w:eastAsia="Times New Roman" w:hAnsi="Times New Roman" w:cs="Times New Roman"/>
          <w:color w:val="000000"/>
          <w:lang w:eastAsia="en-US"/>
        </w:rPr>
        <w:t xml:space="preserve">or </w:t>
      </w:r>
      <w:r w:rsidR="00FB6EF4">
        <w:rPr>
          <w:rFonts w:ascii="Times New Roman" w:eastAsia="Times New Roman" w:hAnsi="Times New Roman" w:cs="Times New Roman"/>
          <w:color w:val="000000"/>
          <w:lang w:eastAsia="en-US"/>
        </w:rPr>
        <w:t>crass</w:t>
      </w:r>
      <w:r w:rsidR="00D61BBB">
        <w:rPr>
          <w:rFonts w:ascii="Times New Roman" w:eastAsia="Times New Roman" w:hAnsi="Times New Roman" w:cs="Times New Roman"/>
          <w:color w:val="000000"/>
          <w:lang w:eastAsia="en-US"/>
        </w:rPr>
        <w:t>,</w:t>
      </w:r>
      <w:r w:rsidR="00FB6EF4">
        <w:rPr>
          <w:rFonts w:ascii="Times New Roman" w:eastAsia="Times New Roman" w:hAnsi="Times New Roman" w:cs="Times New Roman"/>
          <w:color w:val="000000"/>
          <w:lang w:eastAsia="en-US"/>
        </w:rPr>
        <w:t xml:space="preserve"> was because they were completely ignorant or just didn’t give a damn.</w:t>
      </w:r>
      <w:r w:rsidR="008738E6">
        <w:rPr>
          <w:rFonts w:ascii="Times New Roman" w:eastAsia="Times New Roman" w:hAnsi="Times New Roman" w:cs="Times New Roman"/>
          <w:color w:val="000000"/>
          <w:lang w:eastAsia="en-US"/>
        </w:rPr>
        <w:t xml:space="preserve">  </w:t>
      </w:r>
    </w:p>
    <w:p w14:paraId="4C134ECA" w14:textId="69357C61" w:rsidR="000A6A03" w:rsidRDefault="00287813" w:rsidP="00287813">
      <w:pPr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Sandel explains numerous reasons </w:t>
      </w:r>
      <w:r w:rsidR="00AE7DFD">
        <w:rPr>
          <w:rFonts w:ascii="Times New Roman" w:eastAsia="Times New Roman" w:hAnsi="Times New Roman" w:cs="Times New Roman"/>
          <w:color w:val="000000"/>
          <w:lang w:eastAsia="en-US"/>
        </w:rPr>
        <w:t>and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philosophies that cause people to behave, what I would have considered, inappropriately.  According to Sandel </w:t>
      </w:r>
      <w:r w:rsidR="005E2707">
        <w:rPr>
          <w:rFonts w:ascii="Times New Roman" w:eastAsia="Times New Roman" w:hAnsi="Times New Roman" w:cs="Times New Roman"/>
          <w:color w:val="000000"/>
          <w:lang w:eastAsia="en-US"/>
        </w:rPr>
        <w:t xml:space="preserve">inappropriate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actions or behaviors of someone </w:t>
      </w:r>
      <w:r w:rsidR="005E2707">
        <w:rPr>
          <w:rFonts w:ascii="Times New Roman" w:eastAsia="Times New Roman" w:hAnsi="Times New Roman" w:cs="Times New Roman"/>
          <w:color w:val="000000"/>
          <w:lang w:eastAsia="en-US"/>
        </w:rPr>
        <w:t>with a utilitarian philosophy is acceptable as long as their actions benefit the majority.  Conversely</w:t>
      </w:r>
      <w:r w:rsidR="00AF5AA6">
        <w:rPr>
          <w:rFonts w:ascii="Times New Roman" w:eastAsia="Times New Roman" w:hAnsi="Times New Roman" w:cs="Times New Roman"/>
          <w:color w:val="000000"/>
          <w:lang w:eastAsia="en-US"/>
        </w:rPr>
        <w:t xml:space="preserve">, Kantianism or absolute behavior is about always sticking to a moral code of conduct; whereas, if it is morally wrong, don’t do it, no matter what!  </w:t>
      </w:r>
      <w:r w:rsidR="00B202C3">
        <w:rPr>
          <w:rFonts w:ascii="Times New Roman" w:eastAsia="Times New Roman" w:hAnsi="Times New Roman" w:cs="Times New Roman"/>
          <w:color w:val="000000"/>
          <w:lang w:eastAsia="en-US"/>
        </w:rPr>
        <w:t>Libertarianism</w:t>
      </w:r>
      <w:r w:rsidR="000A6A03">
        <w:rPr>
          <w:rFonts w:ascii="Times New Roman" w:eastAsia="Times New Roman" w:hAnsi="Times New Roman" w:cs="Times New Roman"/>
          <w:color w:val="000000"/>
          <w:lang w:eastAsia="en-US"/>
        </w:rPr>
        <w:t>, is anothe</w:t>
      </w:r>
      <w:r w:rsidR="00AF5AA6">
        <w:rPr>
          <w:rFonts w:ascii="Times New Roman" w:eastAsia="Times New Roman" w:hAnsi="Times New Roman" w:cs="Times New Roman"/>
          <w:color w:val="000000"/>
          <w:lang w:eastAsia="en-US"/>
        </w:rPr>
        <w:t>r philosophy</w:t>
      </w:r>
      <w:r w:rsidR="000A6A0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AF5AA6">
        <w:rPr>
          <w:rFonts w:ascii="Times New Roman" w:eastAsia="Times New Roman" w:hAnsi="Times New Roman" w:cs="Times New Roman"/>
          <w:color w:val="000000"/>
          <w:lang w:eastAsia="en-US"/>
        </w:rPr>
        <w:t xml:space="preserve">on </w:t>
      </w:r>
      <w:r w:rsidR="000A6A03">
        <w:rPr>
          <w:rFonts w:ascii="Times New Roman" w:eastAsia="Times New Roman" w:hAnsi="Times New Roman" w:cs="Times New Roman"/>
          <w:color w:val="000000"/>
          <w:lang w:eastAsia="en-US"/>
        </w:rPr>
        <w:t>how</w:t>
      </w:r>
      <w:r w:rsidR="00AF5AA6">
        <w:rPr>
          <w:rFonts w:ascii="Times New Roman" w:eastAsia="Times New Roman" w:hAnsi="Times New Roman" w:cs="Times New Roman"/>
          <w:color w:val="000000"/>
          <w:lang w:eastAsia="en-US"/>
        </w:rPr>
        <w:t xml:space="preserve"> people act or react </w:t>
      </w:r>
      <w:r w:rsidR="000A6A03">
        <w:rPr>
          <w:rFonts w:ascii="Times New Roman" w:eastAsia="Times New Roman" w:hAnsi="Times New Roman" w:cs="Times New Roman"/>
          <w:color w:val="000000"/>
          <w:lang w:eastAsia="en-US"/>
        </w:rPr>
        <w:t>in life.  A l</w:t>
      </w:r>
      <w:r w:rsidR="00B202C3">
        <w:rPr>
          <w:rFonts w:ascii="Times New Roman" w:eastAsia="Times New Roman" w:hAnsi="Times New Roman" w:cs="Times New Roman"/>
          <w:color w:val="000000"/>
          <w:lang w:eastAsia="en-US"/>
        </w:rPr>
        <w:t>ibertarian</w:t>
      </w:r>
      <w:r w:rsidR="000A6A03">
        <w:rPr>
          <w:rFonts w:ascii="Times New Roman" w:eastAsia="Times New Roman" w:hAnsi="Times New Roman" w:cs="Times New Roman"/>
          <w:color w:val="000000"/>
          <w:lang w:eastAsia="en-US"/>
        </w:rPr>
        <w:t xml:space="preserve"> believes in minimal state and or government intervention, similar</w:t>
      </w:r>
      <w:r w:rsidR="009C1CF2">
        <w:rPr>
          <w:rFonts w:ascii="Times New Roman" w:eastAsia="Times New Roman" w:hAnsi="Times New Roman" w:cs="Times New Roman"/>
          <w:color w:val="000000"/>
          <w:lang w:eastAsia="en-US"/>
        </w:rPr>
        <w:t>ly</w:t>
      </w:r>
      <w:r w:rsidR="000A6A03">
        <w:rPr>
          <w:rFonts w:ascii="Times New Roman" w:eastAsia="Times New Roman" w:hAnsi="Times New Roman" w:cs="Times New Roman"/>
          <w:color w:val="000000"/>
          <w:lang w:eastAsia="en-US"/>
        </w:rPr>
        <w:t xml:space="preserve"> to a laisses-faire political philosophy.</w:t>
      </w:r>
      <w:r w:rsidR="009C1C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B202C3">
        <w:rPr>
          <w:rFonts w:ascii="Times New Roman" w:eastAsia="Times New Roman" w:hAnsi="Times New Roman" w:cs="Times New Roman"/>
          <w:color w:val="000000"/>
          <w:lang w:eastAsia="en-US"/>
        </w:rPr>
        <w:t xml:space="preserve">For example, you should be able to sell your kidney, because it’s simply yours; however, it is illegal. </w:t>
      </w:r>
      <w:r w:rsidR="009C1CF2">
        <w:rPr>
          <w:rFonts w:ascii="Times New Roman" w:eastAsia="Times New Roman" w:hAnsi="Times New Roman" w:cs="Times New Roman"/>
          <w:color w:val="000000"/>
          <w:lang w:eastAsia="en-US"/>
        </w:rPr>
        <w:t xml:space="preserve">Lastly, Sandel discusses a pursuit of happiness exercising the </w:t>
      </w:r>
      <w:r w:rsidR="00B202C3">
        <w:rPr>
          <w:rFonts w:ascii="Times New Roman" w:eastAsia="Times New Roman" w:hAnsi="Times New Roman" w:cs="Times New Roman"/>
          <w:color w:val="000000"/>
          <w:lang w:eastAsia="en-US"/>
        </w:rPr>
        <w:t>Aristotelianism</w:t>
      </w:r>
      <w:r w:rsidR="009C1CF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B202C3">
        <w:rPr>
          <w:rFonts w:ascii="Times New Roman" w:eastAsia="Times New Roman" w:hAnsi="Times New Roman" w:cs="Times New Roman"/>
          <w:color w:val="000000"/>
          <w:lang w:eastAsia="en-US"/>
        </w:rPr>
        <w:t>Philosophy</w:t>
      </w:r>
      <w:r w:rsidR="009C1CF2">
        <w:rPr>
          <w:rFonts w:ascii="Times New Roman" w:eastAsia="Times New Roman" w:hAnsi="Times New Roman" w:cs="Times New Roman"/>
          <w:color w:val="000000"/>
          <w:lang w:eastAsia="en-US"/>
        </w:rPr>
        <w:t xml:space="preserve"> of </w:t>
      </w:r>
      <w:r w:rsidR="008D4E48">
        <w:rPr>
          <w:rFonts w:ascii="Times New Roman" w:eastAsia="Times New Roman" w:hAnsi="Times New Roman" w:cs="Times New Roman"/>
          <w:color w:val="000000"/>
          <w:lang w:eastAsia="en-US"/>
        </w:rPr>
        <w:t xml:space="preserve">moral </w:t>
      </w:r>
      <w:r w:rsidR="009C1CF2">
        <w:rPr>
          <w:rFonts w:ascii="Times New Roman" w:eastAsia="Times New Roman" w:hAnsi="Times New Roman" w:cs="Times New Roman"/>
          <w:color w:val="000000"/>
          <w:lang w:eastAsia="en-US"/>
        </w:rPr>
        <w:t>virtue.</w:t>
      </w:r>
      <w:r w:rsidR="008D4E48">
        <w:rPr>
          <w:rFonts w:ascii="Times New Roman" w:eastAsia="Times New Roman" w:hAnsi="Times New Roman" w:cs="Times New Roman"/>
          <w:color w:val="000000"/>
          <w:lang w:eastAsia="en-US"/>
        </w:rPr>
        <w:t xml:space="preserve">  In other words, Aristotle felt that if we just focused on being good people, the right actions will follow without effort</w:t>
      </w:r>
      <w:r w:rsidR="00D3571D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2068990146"/>
          <w:citation/>
        </w:sdtPr>
        <w:sdtContent>
          <w:r w:rsidR="00D3571D">
            <w:rPr>
              <w:rFonts w:ascii="Times New Roman" w:eastAsia="Times New Roman" w:hAnsi="Times New Roman" w:cs="Times New Roman"/>
              <w:color w:val="000000"/>
              <w:lang w:eastAsia="en-US"/>
            </w:rPr>
            <w:fldChar w:fldCharType="begin"/>
          </w:r>
          <w:r w:rsidR="00D3571D">
            <w:rPr>
              <w:rFonts w:ascii="Times New Roman" w:eastAsia="Times New Roman" w:hAnsi="Times New Roman" w:cs="Times New Roman"/>
              <w:color w:val="000000"/>
              <w:lang w:eastAsia="en-US"/>
            </w:rPr>
            <w:instrText xml:space="preserve"> CITATION San10 \l 1033 </w:instrText>
          </w:r>
          <w:r w:rsidR="00D3571D">
            <w:rPr>
              <w:rFonts w:ascii="Times New Roman" w:eastAsia="Times New Roman" w:hAnsi="Times New Roman" w:cs="Times New Roman"/>
              <w:color w:val="000000"/>
              <w:lang w:eastAsia="en-US"/>
            </w:rPr>
            <w:fldChar w:fldCharType="separate"/>
          </w:r>
          <w:r w:rsidR="00D3571D" w:rsidRPr="00D3571D">
            <w:rPr>
              <w:rFonts w:ascii="Times New Roman" w:eastAsia="Times New Roman" w:hAnsi="Times New Roman" w:cs="Times New Roman"/>
              <w:noProof/>
              <w:color w:val="000000"/>
              <w:lang w:eastAsia="en-US"/>
            </w:rPr>
            <w:t>(Sandel, 2010)</w:t>
          </w:r>
          <w:r w:rsidR="00D3571D">
            <w:rPr>
              <w:rFonts w:ascii="Times New Roman" w:eastAsia="Times New Roman" w:hAnsi="Times New Roman" w:cs="Times New Roman"/>
              <w:color w:val="000000"/>
              <w:lang w:eastAsia="en-US"/>
            </w:rPr>
            <w:fldChar w:fldCharType="end"/>
          </w:r>
        </w:sdtContent>
      </w:sdt>
      <w:r w:rsidR="008D4E48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73044FF8" w14:textId="00348CF4" w:rsidR="00B202C3" w:rsidRDefault="0013208C" w:rsidP="00287813">
      <w:pPr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After, having read “Justice”</w:t>
      </w:r>
      <w:r w:rsidR="00214383">
        <w:rPr>
          <w:rFonts w:ascii="Times New Roman" w:eastAsia="Times New Roman" w:hAnsi="Times New Roman" w:cs="Times New Roman"/>
          <w:color w:val="000000"/>
          <w:lang w:eastAsia="en-US"/>
        </w:rPr>
        <w:t xml:space="preserve"> and attending </w:t>
      </w:r>
      <w:r w:rsidR="00214383">
        <w:rPr>
          <w:rFonts w:ascii="Times New Roman" w:eastAsia="Times New Roman" w:hAnsi="Times New Roman" w:cs="Times New Roman"/>
          <w:color w:val="000000"/>
          <w:lang w:eastAsia="en-US"/>
        </w:rPr>
        <w:t>Dr. DeSimone’s Ethical Practices in Leadership and Policy course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, I am somewhat conflicted under which principles I would like to follow.  </w:t>
      </w:r>
      <w:r w:rsidR="00B202C3">
        <w:rPr>
          <w:rFonts w:ascii="Times New Roman" w:eastAsia="Times New Roman" w:hAnsi="Times New Roman" w:cs="Times New Roman"/>
          <w:color w:val="000000"/>
          <w:lang w:eastAsia="en-US"/>
        </w:rPr>
        <w:t xml:space="preserve">I feel as though I live and act under the principles of </w:t>
      </w:r>
      <w:r w:rsidR="00D3571D">
        <w:rPr>
          <w:rFonts w:ascii="Times New Roman" w:eastAsia="Times New Roman" w:hAnsi="Times New Roman" w:cs="Times New Roman"/>
          <w:color w:val="000000"/>
          <w:lang w:eastAsia="en-US"/>
        </w:rPr>
        <w:t xml:space="preserve">two philosophies; both </w:t>
      </w:r>
      <w:r w:rsidR="00B202C3">
        <w:rPr>
          <w:rFonts w:ascii="Times New Roman" w:eastAsia="Times New Roman" w:hAnsi="Times New Roman" w:cs="Times New Roman"/>
          <w:color w:val="000000"/>
          <w:lang w:eastAsia="en-US"/>
        </w:rPr>
        <w:t>Aristotelian</w:t>
      </w:r>
      <w:r w:rsidR="008D4E48">
        <w:rPr>
          <w:rFonts w:ascii="Times New Roman" w:eastAsia="Times New Roman" w:hAnsi="Times New Roman" w:cs="Times New Roman"/>
          <w:color w:val="000000"/>
          <w:lang w:eastAsia="en-US"/>
        </w:rPr>
        <w:t>ism and Kantianism</w:t>
      </w:r>
      <w:r w:rsidR="00B202C3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="00BF0776">
        <w:rPr>
          <w:rFonts w:ascii="Times New Roman" w:eastAsia="Times New Roman" w:hAnsi="Times New Roman" w:cs="Times New Roman"/>
          <w:color w:val="000000"/>
          <w:lang w:eastAsia="en-US"/>
        </w:rPr>
        <w:t xml:space="preserve">  Hence, the outcome my first draft of “This I Believe.”  I will not sway from my </w:t>
      </w:r>
      <w:r w:rsidR="00214383">
        <w:rPr>
          <w:rFonts w:ascii="Times New Roman" w:eastAsia="Times New Roman" w:hAnsi="Times New Roman" w:cs="Times New Roman"/>
          <w:color w:val="000000"/>
          <w:lang w:eastAsia="en-US"/>
        </w:rPr>
        <w:t>original principles</w:t>
      </w:r>
      <w:r w:rsidR="00BF0776">
        <w:rPr>
          <w:rFonts w:ascii="Times New Roman" w:eastAsia="Times New Roman" w:hAnsi="Times New Roman" w:cs="Times New Roman"/>
          <w:color w:val="000000"/>
          <w:lang w:eastAsia="en-US"/>
        </w:rPr>
        <w:t>, but I will better understand the behaviors and motives of others.</w:t>
      </w:r>
      <w:r w:rsidR="00EC084E">
        <w:rPr>
          <w:rFonts w:ascii="Times New Roman" w:eastAsia="Times New Roman" w:hAnsi="Times New Roman" w:cs="Times New Roman"/>
          <w:color w:val="000000"/>
          <w:lang w:eastAsia="en-US"/>
        </w:rPr>
        <w:t xml:space="preserve">   </w:t>
      </w:r>
      <w:r w:rsidR="00D3571D">
        <w:rPr>
          <w:rFonts w:ascii="Times New Roman" w:eastAsia="Times New Roman" w:hAnsi="Times New Roman" w:cs="Times New Roman"/>
          <w:color w:val="000000"/>
          <w:lang w:eastAsia="en-US"/>
        </w:rPr>
        <w:t>P</w:t>
      </w:r>
      <w:r w:rsidR="00EC084E">
        <w:rPr>
          <w:rFonts w:ascii="Times New Roman" w:eastAsia="Times New Roman" w:hAnsi="Times New Roman" w:cs="Times New Roman"/>
          <w:color w:val="000000"/>
          <w:lang w:eastAsia="en-US"/>
        </w:rPr>
        <w:t>rior to this class</w:t>
      </w:r>
      <w:r w:rsidR="00D3571D">
        <w:rPr>
          <w:rFonts w:ascii="Times New Roman" w:eastAsia="Times New Roman" w:hAnsi="Times New Roman" w:cs="Times New Roman"/>
          <w:color w:val="000000"/>
          <w:lang w:eastAsia="en-US"/>
        </w:rPr>
        <w:t>,</w:t>
      </w:r>
      <w:r w:rsidR="00EC084E">
        <w:rPr>
          <w:rFonts w:ascii="Times New Roman" w:eastAsia="Times New Roman" w:hAnsi="Times New Roman" w:cs="Times New Roman"/>
          <w:color w:val="000000"/>
          <w:lang w:eastAsia="en-US"/>
        </w:rPr>
        <w:t xml:space="preserve"> and not </w:t>
      </w:r>
      <w:r w:rsidR="00D3571D">
        <w:rPr>
          <w:rFonts w:ascii="Times New Roman" w:eastAsia="Times New Roman" w:hAnsi="Times New Roman" w:cs="Times New Roman"/>
          <w:color w:val="000000"/>
          <w:lang w:eastAsia="en-US"/>
        </w:rPr>
        <w:t>haven taken</w:t>
      </w:r>
      <w:r w:rsidR="00EC084E">
        <w:rPr>
          <w:rFonts w:ascii="Times New Roman" w:eastAsia="Times New Roman" w:hAnsi="Times New Roman" w:cs="Times New Roman"/>
          <w:color w:val="000000"/>
          <w:lang w:eastAsia="en-US"/>
        </w:rPr>
        <w:t xml:space="preserve"> a philosophy class, my philosophies were adopted from my upbringing, and experiences. </w:t>
      </w:r>
      <w:r w:rsidR="00214383">
        <w:rPr>
          <w:rFonts w:ascii="Times New Roman" w:eastAsia="Times New Roman" w:hAnsi="Times New Roman" w:cs="Times New Roman"/>
          <w:color w:val="000000"/>
          <w:lang w:eastAsia="en-US"/>
        </w:rPr>
        <w:t>After having said that,</w:t>
      </w:r>
      <w:r w:rsidR="00EC084E">
        <w:rPr>
          <w:rFonts w:ascii="Times New Roman" w:eastAsia="Times New Roman" w:hAnsi="Times New Roman" w:cs="Times New Roman"/>
          <w:color w:val="000000"/>
          <w:lang w:eastAsia="en-US"/>
        </w:rPr>
        <w:t xml:space="preserve"> I now consider myself </w:t>
      </w:r>
      <w:r w:rsidR="00EC084E"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somewhat ignorant for generalizing people as idiots for lying, cheating, and stealing.  After all, there may have been a greater good, a virtuous, autonomous, or moral code that drove that</w:t>
      </w:r>
      <w:r w:rsidR="00D3571D">
        <w:rPr>
          <w:rFonts w:ascii="Times New Roman" w:eastAsia="Times New Roman" w:hAnsi="Times New Roman" w:cs="Times New Roman"/>
          <w:color w:val="000000"/>
          <w:lang w:eastAsia="en-US"/>
        </w:rPr>
        <w:t xml:space="preserve"> particular</w:t>
      </w:r>
      <w:r w:rsidR="00EC084E">
        <w:rPr>
          <w:rFonts w:ascii="Times New Roman" w:eastAsia="Times New Roman" w:hAnsi="Times New Roman" w:cs="Times New Roman"/>
          <w:color w:val="000000"/>
          <w:lang w:eastAsia="en-US"/>
        </w:rPr>
        <w:t xml:space="preserve"> person’s demeanor.</w:t>
      </w:r>
    </w:p>
    <w:p w14:paraId="534FFCE6" w14:textId="4E4CAF55" w:rsidR="00992F32" w:rsidRPr="00992F32" w:rsidRDefault="00D3571D" w:rsidP="0013208C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As mentioned earlier, “I still believe in karma</w:t>
      </w:r>
      <w:r w:rsidR="0013208C">
        <w:rPr>
          <w:rFonts w:ascii="Times New Roman" w:eastAsia="Times New Roman" w:hAnsi="Times New Roman" w:cs="Times New Roman"/>
          <w:color w:val="000000"/>
          <w:lang w:eastAsia="en-US"/>
        </w:rPr>
        <w:t>,</w:t>
      </w:r>
      <w:r w:rsidR="004A3F70">
        <w:rPr>
          <w:rFonts w:ascii="Times New Roman" w:eastAsia="Times New Roman" w:hAnsi="Times New Roman" w:cs="Times New Roman"/>
          <w:color w:val="000000"/>
          <w:lang w:eastAsia="en-US"/>
        </w:rPr>
        <w:t xml:space="preserve">” </w:t>
      </w:r>
      <w:r w:rsidR="00214383">
        <w:rPr>
          <w:rFonts w:ascii="Times New Roman" w:eastAsia="Times New Roman" w:hAnsi="Times New Roman" w:cs="Times New Roman"/>
          <w:color w:val="000000"/>
          <w:lang w:eastAsia="en-US"/>
        </w:rPr>
        <w:t>moreover</w:t>
      </w:r>
      <w:r w:rsidR="004A3F70">
        <w:rPr>
          <w:rFonts w:ascii="Times New Roman" w:eastAsia="Times New Roman" w:hAnsi="Times New Roman" w:cs="Times New Roman"/>
          <w:color w:val="000000"/>
          <w:lang w:eastAsia="en-US"/>
        </w:rPr>
        <w:t xml:space="preserve"> that some people are plagued with bad karma due to their</w:t>
      </w:r>
      <w:r w:rsidR="009647E1">
        <w:rPr>
          <w:rFonts w:ascii="Times New Roman" w:eastAsia="Times New Roman" w:hAnsi="Times New Roman" w:cs="Times New Roman"/>
          <w:color w:val="000000"/>
          <w:lang w:eastAsia="en-US"/>
        </w:rPr>
        <w:t xml:space="preserve"> “intended”</w:t>
      </w:r>
      <w:r w:rsidR="004A3F70">
        <w:rPr>
          <w:rFonts w:ascii="Times New Roman" w:eastAsia="Times New Roman" w:hAnsi="Times New Roman" w:cs="Times New Roman"/>
          <w:color w:val="000000"/>
          <w:lang w:eastAsia="en-US"/>
        </w:rPr>
        <w:t xml:space="preserve"> actions </w:t>
      </w:r>
      <w:r w:rsidR="009647E1">
        <w:rPr>
          <w:rFonts w:ascii="Times New Roman" w:eastAsia="Times New Roman" w:hAnsi="Times New Roman" w:cs="Times New Roman"/>
          <w:color w:val="000000"/>
          <w:lang w:eastAsia="en-US"/>
        </w:rPr>
        <w:t>or</w:t>
      </w:r>
      <w:r w:rsidR="004A3F70">
        <w:rPr>
          <w:rFonts w:ascii="Times New Roman" w:eastAsia="Times New Roman" w:hAnsi="Times New Roman" w:cs="Times New Roman"/>
          <w:color w:val="000000"/>
          <w:lang w:eastAsia="en-US"/>
        </w:rPr>
        <w:t xml:space="preserve"> behavior</w:t>
      </w:r>
      <w:r w:rsidR="009647E1">
        <w:rPr>
          <w:rFonts w:ascii="Times New Roman" w:eastAsia="Times New Roman" w:hAnsi="Times New Roman" w:cs="Times New Roman"/>
          <w:color w:val="000000"/>
          <w:lang w:eastAsia="en-US"/>
        </w:rPr>
        <w:t>s</w:t>
      </w:r>
      <w:r w:rsidR="004A3F70">
        <w:rPr>
          <w:rFonts w:ascii="Times New Roman" w:eastAsia="Times New Roman" w:hAnsi="Times New Roman" w:cs="Times New Roman"/>
          <w:color w:val="000000"/>
          <w:lang w:eastAsia="en-US"/>
        </w:rPr>
        <w:t xml:space="preserve">.  </w:t>
      </w:r>
      <w:r w:rsidR="009647E1">
        <w:rPr>
          <w:rFonts w:ascii="Times New Roman" w:eastAsia="Times New Roman" w:hAnsi="Times New Roman" w:cs="Times New Roman"/>
          <w:color w:val="000000"/>
          <w:lang w:eastAsia="en-US"/>
        </w:rPr>
        <w:t>I want to reiterate that, bad karma pertains to</w:t>
      </w:r>
      <w:r w:rsidR="004A3F70">
        <w:rPr>
          <w:rFonts w:ascii="Times New Roman" w:eastAsia="Times New Roman" w:hAnsi="Times New Roman" w:cs="Times New Roman"/>
          <w:color w:val="000000"/>
          <w:lang w:eastAsia="en-US"/>
        </w:rPr>
        <w:t xml:space="preserve"> t</w:t>
      </w:r>
      <w:r w:rsidR="00992F32" w:rsidRPr="00992F32">
        <w:rPr>
          <w:rFonts w:ascii="Times New Roman" w:eastAsia="Times New Roman" w:hAnsi="Times New Roman" w:cs="Times New Roman"/>
          <w:color w:val="000000"/>
          <w:lang w:eastAsia="en-US"/>
        </w:rPr>
        <w:t xml:space="preserve">hose people that know the difference between right and wrong and conduct themselves in a manner </w:t>
      </w:r>
      <w:r w:rsidR="0013208C">
        <w:rPr>
          <w:rFonts w:ascii="Times New Roman" w:eastAsia="Times New Roman" w:hAnsi="Times New Roman" w:cs="Times New Roman"/>
          <w:color w:val="000000"/>
          <w:lang w:eastAsia="en-US"/>
        </w:rPr>
        <w:t>contrary to</w:t>
      </w:r>
      <w:r w:rsidR="00992F32" w:rsidRPr="00992F32">
        <w:rPr>
          <w:rFonts w:ascii="Times New Roman" w:eastAsia="Times New Roman" w:hAnsi="Times New Roman" w:cs="Times New Roman"/>
          <w:color w:val="000000"/>
          <w:lang w:eastAsia="en-US"/>
        </w:rPr>
        <w:t xml:space="preserve"> integrity, morality and </w:t>
      </w:r>
      <w:r w:rsidR="0013208C">
        <w:rPr>
          <w:rFonts w:ascii="Times New Roman" w:eastAsia="Times New Roman" w:hAnsi="Times New Roman" w:cs="Times New Roman"/>
          <w:color w:val="000000"/>
          <w:lang w:eastAsia="en-US"/>
        </w:rPr>
        <w:t>conscientiously</w:t>
      </w:r>
      <w:r w:rsidR="009647E1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="00214383">
        <w:rPr>
          <w:rFonts w:ascii="Times New Roman" w:eastAsia="Times New Roman" w:hAnsi="Times New Roman" w:cs="Times New Roman"/>
          <w:color w:val="000000"/>
          <w:lang w:eastAsia="en-US"/>
        </w:rPr>
        <w:t xml:space="preserve">  Please note, that there is also a version of good karma. Whereas good things will happen to good people when they are in need of it, or when they least expect it.  The</w:t>
      </w:r>
      <w:r w:rsidR="00992F32" w:rsidRPr="00992F32">
        <w:rPr>
          <w:rFonts w:ascii="Times New Roman" w:eastAsia="Times New Roman" w:hAnsi="Times New Roman" w:cs="Times New Roman"/>
          <w:color w:val="000000"/>
          <w:lang w:eastAsia="en-US"/>
        </w:rPr>
        <w:t xml:space="preserve"> world would be a better place </w:t>
      </w:r>
      <w:r w:rsidR="0013208C">
        <w:rPr>
          <w:rFonts w:ascii="Times New Roman" w:eastAsia="Times New Roman" w:hAnsi="Times New Roman" w:cs="Times New Roman"/>
          <w:color w:val="000000"/>
          <w:lang w:eastAsia="en-US"/>
        </w:rPr>
        <w:t>if it were made up of people</w:t>
      </w:r>
      <w:r w:rsidR="00992F32" w:rsidRPr="00992F32">
        <w:rPr>
          <w:rFonts w:ascii="Times New Roman" w:eastAsia="Times New Roman" w:hAnsi="Times New Roman" w:cs="Times New Roman"/>
          <w:color w:val="000000"/>
          <w:lang w:eastAsia="en-US"/>
        </w:rPr>
        <w:t xml:space="preserve"> that </w:t>
      </w:r>
      <w:r w:rsidR="009647E1">
        <w:rPr>
          <w:rFonts w:ascii="Times New Roman" w:eastAsia="Times New Roman" w:hAnsi="Times New Roman" w:cs="Times New Roman"/>
          <w:color w:val="000000"/>
          <w:lang w:eastAsia="en-US"/>
        </w:rPr>
        <w:t xml:space="preserve">behaved and acted in a manner that followed both </w:t>
      </w:r>
      <w:r w:rsidR="00991F06">
        <w:rPr>
          <w:rFonts w:ascii="Times New Roman" w:eastAsia="Times New Roman" w:hAnsi="Times New Roman" w:cs="Times New Roman"/>
          <w:color w:val="000000"/>
          <w:lang w:eastAsia="en-US"/>
        </w:rPr>
        <w:t>Aristotelianism and Kantianism</w:t>
      </w:r>
      <w:r w:rsidR="00991F06">
        <w:rPr>
          <w:rFonts w:ascii="Times New Roman" w:eastAsia="Times New Roman" w:hAnsi="Times New Roman" w:cs="Times New Roman"/>
          <w:color w:val="000000"/>
          <w:lang w:eastAsia="en-US"/>
        </w:rPr>
        <w:t xml:space="preserve"> philosophies</w:t>
      </w:r>
      <w:r w:rsidR="00214383">
        <w:rPr>
          <w:rFonts w:ascii="Times New Roman" w:eastAsia="Times New Roman" w:hAnsi="Times New Roman" w:cs="Times New Roman"/>
          <w:color w:val="000000"/>
          <w:lang w:eastAsia="en-US"/>
        </w:rPr>
        <w:t>, which would result in more people enriched with good karma versus bad karma</w:t>
      </w:r>
      <w:r w:rsidR="00991F06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0F3409C1" w14:textId="6629EC5C" w:rsidR="00D81AD9" w:rsidRDefault="00D81AD9" w:rsidP="00992F32"/>
    <w:p w14:paraId="715D60FC" w14:textId="265E930B" w:rsidR="002F0354" w:rsidRDefault="002F0354" w:rsidP="00992F32"/>
    <w:p w14:paraId="153BCB44" w14:textId="31F1A102" w:rsidR="002F0354" w:rsidRDefault="002F0354" w:rsidP="00992F32">
      <w:bookmarkStart w:id="0" w:name="_GoBack"/>
      <w:bookmarkEnd w:id="0"/>
    </w:p>
    <w:p w14:paraId="1DBA9123" w14:textId="195EA32A" w:rsidR="002F0354" w:rsidRDefault="002F0354" w:rsidP="00992F32"/>
    <w:p w14:paraId="5EA6459E" w14:textId="2BC9A38E" w:rsidR="002F0354" w:rsidRDefault="002F0354" w:rsidP="00992F32"/>
    <w:p w14:paraId="71943A4D" w14:textId="44141DBE" w:rsidR="002F0354" w:rsidRDefault="002F0354" w:rsidP="00992F32"/>
    <w:p w14:paraId="52C5E0F5" w14:textId="0C53F62B" w:rsidR="0013208C" w:rsidRDefault="0013208C" w:rsidP="00992F32"/>
    <w:p w14:paraId="0C1776F6" w14:textId="7B3B7CB4" w:rsidR="0013208C" w:rsidRDefault="0013208C" w:rsidP="00992F32"/>
    <w:p w14:paraId="342BEE37" w14:textId="145E9251" w:rsidR="0013208C" w:rsidRDefault="0013208C" w:rsidP="00992F32"/>
    <w:p w14:paraId="0B1FFB34" w14:textId="64F4C232" w:rsidR="0013208C" w:rsidRDefault="0013208C" w:rsidP="00992F32"/>
    <w:p w14:paraId="1CCADCDF" w14:textId="2D880F49" w:rsidR="0013208C" w:rsidRDefault="0013208C" w:rsidP="00992F32"/>
    <w:sdt>
      <w:sdtPr>
        <w:rPr>
          <w:rFonts w:asciiTheme="minorHAnsi" w:eastAsiaTheme="minorEastAsia" w:hAnsiTheme="minorHAnsi" w:cstheme="minorBidi"/>
          <w:b w:val="0"/>
          <w:bCs w:val="0"/>
        </w:rPr>
        <w:id w:val="-2060934052"/>
        <w:docPartObj>
          <w:docPartGallery w:val="Bibliographies"/>
          <w:docPartUnique/>
        </w:docPartObj>
      </w:sdtPr>
      <w:sdtEndPr/>
      <w:sdtContent>
        <w:p w14:paraId="5D22A898" w14:textId="3D0D4ECA" w:rsidR="002F0354" w:rsidRDefault="002F0354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7CB5256D" w14:textId="77777777" w:rsidR="002F0354" w:rsidRDefault="002F0354" w:rsidP="002F0354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Sandel, M. J. (2010). </w:t>
              </w:r>
              <w:r>
                <w:rPr>
                  <w:i/>
                  <w:iCs/>
                  <w:noProof/>
                </w:rPr>
                <w:t>JUSTICE .</w:t>
              </w:r>
              <w:r>
                <w:rPr>
                  <w:noProof/>
                </w:rPr>
                <w:t xml:space="preserve"> New York: Farrar, Straus and Giroux.</w:t>
              </w:r>
            </w:p>
            <w:p w14:paraId="15AAC263" w14:textId="0EB7D259" w:rsidR="002F0354" w:rsidRDefault="002F0354" w:rsidP="002F0354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DC05095" w14:textId="45E026AA" w:rsidR="002F0354" w:rsidRDefault="002F0354" w:rsidP="00992F32"/>
    <w:p w14:paraId="43382CFC" w14:textId="77777777" w:rsidR="002F0354" w:rsidRDefault="002F0354" w:rsidP="00992F32"/>
    <w:sectPr w:rsidR="002F0354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BA98" w14:textId="77777777" w:rsidR="00AD5DAE" w:rsidRDefault="00AD5DAE">
      <w:pPr>
        <w:spacing w:line="240" w:lineRule="auto"/>
      </w:pPr>
      <w:r>
        <w:separator/>
      </w:r>
    </w:p>
    <w:p w14:paraId="4C9F4856" w14:textId="77777777" w:rsidR="00AD5DAE" w:rsidRDefault="00AD5DAE"/>
  </w:endnote>
  <w:endnote w:type="continuationSeparator" w:id="0">
    <w:p w14:paraId="40D42F9A" w14:textId="77777777" w:rsidR="00AD5DAE" w:rsidRDefault="00AD5DAE">
      <w:pPr>
        <w:spacing w:line="240" w:lineRule="auto"/>
      </w:pPr>
      <w:r>
        <w:continuationSeparator/>
      </w:r>
    </w:p>
    <w:p w14:paraId="2732EC7B" w14:textId="77777777" w:rsidR="00AD5DAE" w:rsidRDefault="00AD5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F1C7" w14:textId="77777777" w:rsidR="00AD5DAE" w:rsidRDefault="00AD5DAE">
      <w:pPr>
        <w:spacing w:line="240" w:lineRule="auto"/>
      </w:pPr>
      <w:r>
        <w:separator/>
      </w:r>
    </w:p>
    <w:p w14:paraId="63212A85" w14:textId="77777777" w:rsidR="00AD5DAE" w:rsidRDefault="00AD5DAE"/>
  </w:footnote>
  <w:footnote w:type="continuationSeparator" w:id="0">
    <w:p w14:paraId="7CD3D9E3" w14:textId="77777777" w:rsidR="00AD5DAE" w:rsidRDefault="00AD5DAE">
      <w:pPr>
        <w:spacing w:line="240" w:lineRule="auto"/>
      </w:pPr>
      <w:r>
        <w:continuationSeparator/>
      </w:r>
    </w:p>
    <w:p w14:paraId="665AD1B9" w14:textId="77777777" w:rsidR="00AD5DAE" w:rsidRDefault="00AD5D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8F7A16" w14:paraId="39ED0BC7" w14:textId="77777777">
      <w:tc>
        <w:tcPr>
          <w:tcW w:w="8280" w:type="dxa"/>
        </w:tcPr>
        <w:p w14:paraId="05BF0DCF" w14:textId="6471734B" w:rsidR="008F7A16" w:rsidRPr="00170521" w:rsidRDefault="00AD5DAE" w:rsidP="00170521">
          <w:pPr>
            <w:pStyle w:val="Header"/>
          </w:pPr>
          <w:sdt>
            <w:sdtPr>
              <w:alias w:val="Enter shortened title:"/>
              <w:tag w:val="Enter shortened title:"/>
              <w:id w:val="-1066495740"/>
            </w:sdtPr>
            <w:sdtEndPr/>
            <w:sdtContent>
              <w:r w:rsidR="009B6AF1">
                <w:t>THIS I BELIEVE</w:t>
              </w:r>
              <w:r w:rsidR="00992F32">
                <w:t xml:space="preserve"> NOW</w:t>
              </w:r>
            </w:sdtContent>
          </w:sdt>
        </w:p>
      </w:tc>
      <w:tc>
        <w:tcPr>
          <w:tcW w:w="1080" w:type="dxa"/>
        </w:tcPr>
        <w:p w14:paraId="0D817187" w14:textId="2C09E130" w:rsidR="008F7A16" w:rsidRDefault="008F7A1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663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55E9B2EC" w14:textId="77777777" w:rsidR="008F7A16" w:rsidRDefault="008F7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8F7A16" w14:paraId="1E8B3D5F" w14:textId="77777777">
      <w:tc>
        <w:tcPr>
          <w:tcW w:w="8280" w:type="dxa"/>
        </w:tcPr>
        <w:p w14:paraId="729D0932" w14:textId="2F50FF0E" w:rsidR="008F7A16" w:rsidRPr="009F0414" w:rsidRDefault="008F7A16" w:rsidP="00C84AE4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</w:sdtPr>
            <w:sdtEndPr/>
            <w:sdtContent>
              <w:r w:rsidR="009B6AF1">
                <w:t>THIS I BELIEVE</w:t>
              </w:r>
              <w:r w:rsidR="00992F32">
                <w:t xml:space="preserve"> NOW</w:t>
              </w:r>
            </w:sdtContent>
          </w:sdt>
        </w:p>
      </w:tc>
      <w:tc>
        <w:tcPr>
          <w:tcW w:w="1080" w:type="dxa"/>
        </w:tcPr>
        <w:p w14:paraId="0D76B85B" w14:textId="4C4F0451" w:rsidR="008F7A16" w:rsidRDefault="008F7A1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A15C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EBE35D5" w14:textId="77777777" w:rsidR="008F7A16" w:rsidRDefault="008F7A1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17D400E"/>
    <w:multiLevelType w:val="multilevel"/>
    <w:tmpl w:val="211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C395A"/>
    <w:multiLevelType w:val="multilevel"/>
    <w:tmpl w:val="143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F65905"/>
    <w:multiLevelType w:val="multilevel"/>
    <w:tmpl w:val="C91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FD526E"/>
    <w:multiLevelType w:val="multilevel"/>
    <w:tmpl w:val="284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8B0D08"/>
    <w:multiLevelType w:val="hybridMultilevel"/>
    <w:tmpl w:val="445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25913"/>
    <w:multiLevelType w:val="hybridMultilevel"/>
    <w:tmpl w:val="221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B4CA1"/>
    <w:multiLevelType w:val="hybridMultilevel"/>
    <w:tmpl w:val="FB8CE3A6"/>
    <w:lvl w:ilvl="0" w:tplc="F59AA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00B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A3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C0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64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62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C5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20B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8A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3605FD6"/>
    <w:multiLevelType w:val="multilevel"/>
    <w:tmpl w:val="9D9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94AE2"/>
    <w:multiLevelType w:val="multilevel"/>
    <w:tmpl w:val="0654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00663"/>
    <w:multiLevelType w:val="multilevel"/>
    <w:tmpl w:val="87146CCA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894EC9"/>
    <w:multiLevelType w:val="multilevel"/>
    <w:tmpl w:val="9AC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34553"/>
    <w:multiLevelType w:val="multilevel"/>
    <w:tmpl w:val="8CC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61275"/>
    <w:multiLevelType w:val="hybridMultilevel"/>
    <w:tmpl w:val="6C3803C2"/>
    <w:lvl w:ilvl="0" w:tplc="7F52C9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07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70FD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D61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63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1E3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D83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8F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0C3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14A4247"/>
    <w:multiLevelType w:val="multilevel"/>
    <w:tmpl w:val="D7BC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D7566"/>
    <w:multiLevelType w:val="multilevel"/>
    <w:tmpl w:val="58564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0C5834"/>
    <w:multiLevelType w:val="multilevel"/>
    <w:tmpl w:val="267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03A3D"/>
    <w:multiLevelType w:val="hybridMultilevel"/>
    <w:tmpl w:val="FD10E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0A23B6"/>
    <w:multiLevelType w:val="hybridMultilevel"/>
    <w:tmpl w:val="4B1028D0"/>
    <w:lvl w:ilvl="0" w:tplc="FB56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E8C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94A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1C27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6FC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2C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C2A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A6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8AD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0AD7DB8"/>
    <w:multiLevelType w:val="multilevel"/>
    <w:tmpl w:val="8B7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23"/>
  </w:num>
  <w:num w:numId="14">
    <w:abstractNumId w:val="17"/>
  </w:num>
  <w:num w:numId="15">
    <w:abstractNumId w:val="16"/>
  </w:num>
  <w:num w:numId="16">
    <w:abstractNumId w:val="22"/>
  </w:num>
  <w:num w:numId="17">
    <w:abstractNumId w:val="27"/>
  </w:num>
  <w:num w:numId="18">
    <w:abstractNumId w:val="14"/>
  </w:num>
  <w:num w:numId="19">
    <w:abstractNumId w:val="25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5"/>
  </w:num>
  <w:num w:numId="25">
    <w:abstractNumId w:val="18"/>
  </w:num>
  <w:num w:numId="26">
    <w:abstractNumId w:val="12"/>
  </w:num>
  <w:num w:numId="27">
    <w:abstractNumId w:val="28"/>
  </w:num>
  <w:num w:numId="28">
    <w:abstractNumId w:val="13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60"/>
    <w:rsid w:val="00006BBA"/>
    <w:rsid w:val="0001010E"/>
    <w:rsid w:val="000126D5"/>
    <w:rsid w:val="000217F5"/>
    <w:rsid w:val="00030CDE"/>
    <w:rsid w:val="000368CB"/>
    <w:rsid w:val="00043BC9"/>
    <w:rsid w:val="00060106"/>
    <w:rsid w:val="00065FA4"/>
    <w:rsid w:val="00074019"/>
    <w:rsid w:val="000811CF"/>
    <w:rsid w:val="00086076"/>
    <w:rsid w:val="00097169"/>
    <w:rsid w:val="000A6A03"/>
    <w:rsid w:val="000B2FB0"/>
    <w:rsid w:val="000D0D9B"/>
    <w:rsid w:val="000E163A"/>
    <w:rsid w:val="00114BFA"/>
    <w:rsid w:val="0013208C"/>
    <w:rsid w:val="00136287"/>
    <w:rsid w:val="00147A08"/>
    <w:rsid w:val="0015379F"/>
    <w:rsid w:val="001602E3"/>
    <w:rsid w:val="00160C0C"/>
    <w:rsid w:val="001664A2"/>
    <w:rsid w:val="00170521"/>
    <w:rsid w:val="001B4848"/>
    <w:rsid w:val="001D122A"/>
    <w:rsid w:val="001F447A"/>
    <w:rsid w:val="001F7399"/>
    <w:rsid w:val="001F7B14"/>
    <w:rsid w:val="00212319"/>
    <w:rsid w:val="00214383"/>
    <w:rsid w:val="00216D13"/>
    <w:rsid w:val="00222583"/>
    <w:rsid w:val="00225BE3"/>
    <w:rsid w:val="00234C95"/>
    <w:rsid w:val="00244AEC"/>
    <w:rsid w:val="00254788"/>
    <w:rsid w:val="00255115"/>
    <w:rsid w:val="00265A86"/>
    <w:rsid w:val="00274E0A"/>
    <w:rsid w:val="0027663D"/>
    <w:rsid w:val="00287813"/>
    <w:rsid w:val="0029056F"/>
    <w:rsid w:val="002A7623"/>
    <w:rsid w:val="002B1126"/>
    <w:rsid w:val="002B6153"/>
    <w:rsid w:val="002C627C"/>
    <w:rsid w:val="002F0354"/>
    <w:rsid w:val="002F4C1E"/>
    <w:rsid w:val="002F59C0"/>
    <w:rsid w:val="00301BA3"/>
    <w:rsid w:val="00307586"/>
    <w:rsid w:val="003144A5"/>
    <w:rsid w:val="00324D59"/>
    <w:rsid w:val="00335BB8"/>
    <w:rsid w:val="00336906"/>
    <w:rsid w:val="003378BF"/>
    <w:rsid w:val="00345333"/>
    <w:rsid w:val="00352336"/>
    <w:rsid w:val="00353DBF"/>
    <w:rsid w:val="00355377"/>
    <w:rsid w:val="003602B7"/>
    <w:rsid w:val="00360897"/>
    <w:rsid w:val="00370DD7"/>
    <w:rsid w:val="0038503B"/>
    <w:rsid w:val="00391D80"/>
    <w:rsid w:val="003A06C6"/>
    <w:rsid w:val="003A5273"/>
    <w:rsid w:val="003E36B1"/>
    <w:rsid w:val="003E4162"/>
    <w:rsid w:val="003E68A4"/>
    <w:rsid w:val="003F7CBD"/>
    <w:rsid w:val="00406344"/>
    <w:rsid w:val="004102FB"/>
    <w:rsid w:val="00411CBC"/>
    <w:rsid w:val="004277D8"/>
    <w:rsid w:val="00452B12"/>
    <w:rsid w:val="0046020C"/>
    <w:rsid w:val="00481CF8"/>
    <w:rsid w:val="00492C2D"/>
    <w:rsid w:val="004965C9"/>
    <w:rsid w:val="004A3D87"/>
    <w:rsid w:val="004A3F70"/>
    <w:rsid w:val="004B18A9"/>
    <w:rsid w:val="004C04F7"/>
    <w:rsid w:val="004C0BDD"/>
    <w:rsid w:val="004D2A0A"/>
    <w:rsid w:val="004D4E9C"/>
    <w:rsid w:val="004D4F8C"/>
    <w:rsid w:val="004D6B86"/>
    <w:rsid w:val="004E65BD"/>
    <w:rsid w:val="004F77E3"/>
    <w:rsid w:val="00504F88"/>
    <w:rsid w:val="005111FF"/>
    <w:rsid w:val="00536FF1"/>
    <w:rsid w:val="00540FFF"/>
    <w:rsid w:val="0055242C"/>
    <w:rsid w:val="0055792A"/>
    <w:rsid w:val="005641D9"/>
    <w:rsid w:val="0057311E"/>
    <w:rsid w:val="0059008C"/>
    <w:rsid w:val="00593D58"/>
    <w:rsid w:val="00595412"/>
    <w:rsid w:val="005B519E"/>
    <w:rsid w:val="005C393C"/>
    <w:rsid w:val="005C42C0"/>
    <w:rsid w:val="005C5723"/>
    <w:rsid w:val="005E1779"/>
    <w:rsid w:val="005E2610"/>
    <w:rsid w:val="005E2707"/>
    <w:rsid w:val="005E3488"/>
    <w:rsid w:val="005E3D0F"/>
    <w:rsid w:val="005F3C11"/>
    <w:rsid w:val="00602270"/>
    <w:rsid w:val="0061747E"/>
    <w:rsid w:val="00641876"/>
    <w:rsid w:val="00645290"/>
    <w:rsid w:val="00650C21"/>
    <w:rsid w:val="00683FCD"/>
    <w:rsid w:val="00686216"/>
    <w:rsid w:val="006B015B"/>
    <w:rsid w:val="006C162F"/>
    <w:rsid w:val="006C37B2"/>
    <w:rsid w:val="006D0AE4"/>
    <w:rsid w:val="006D4514"/>
    <w:rsid w:val="006D7EE9"/>
    <w:rsid w:val="006F182D"/>
    <w:rsid w:val="0071291A"/>
    <w:rsid w:val="00716A44"/>
    <w:rsid w:val="007244DE"/>
    <w:rsid w:val="007337A4"/>
    <w:rsid w:val="007359E8"/>
    <w:rsid w:val="00794695"/>
    <w:rsid w:val="007A15C9"/>
    <w:rsid w:val="007A6EC8"/>
    <w:rsid w:val="007C3AEE"/>
    <w:rsid w:val="007D3754"/>
    <w:rsid w:val="007E099C"/>
    <w:rsid w:val="007E0CC1"/>
    <w:rsid w:val="007E5D46"/>
    <w:rsid w:val="00806DBF"/>
    <w:rsid w:val="0081390C"/>
    <w:rsid w:val="00814D38"/>
    <w:rsid w:val="00816831"/>
    <w:rsid w:val="00824353"/>
    <w:rsid w:val="00837D67"/>
    <w:rsid w:val="00843343"/>
    <w:rsid w:val="008504D5"/>
    <w:rsid w:val="00856D72"/>
    <w:rsid w:val="008738E6"/>
    <w:rsid w:val="008747E8"/>
    <w:rsid w:val="00886F5C"/>
    <w:rsid w:val="0089454A"/>
    <w:rsid w:val="00896DA2"/>
    <w:rsid w:val="008A2A83"/>
    <w:rsid w:val="008A6B9E"/>
    <w:rsid w:val="008D4E48"/>
    <w:rsid w:val="008E11E9"/>
    <w:rsid w:val="008F7A16"/>
    <w:rsid w:val="00906C94"/>
    <w:rsid w:val="00910F0E"/>
    <w:rsid w:val="00915AD2"/>
    <w:rsid w:val="00942060"/>
    <w:rsid w:val="00955EF8"/>
    <w:rsid w:val="00961AE5"/>
    <w:rsid w:val="009647E1"/>
    <w:rsid w:val="009704FA"/>
    <w:rsid w:val="00991F06"/>
    <w:rsid w:val="00992F32"/>
    <w:rsid w:val="009A2C38"/>
    <w:rsid w:val="009A711C"/>
    <w:rsid w:val="009B6AF1"/>
    <w:rsid w:val="009C1CF2"/>
    <w:rsid w:val="009F0414"/>
    <w:rsid w:val="009F133A"/>
    <w:rsid w:val="00A105C1"/>
    <w:rsid w:val="00A40C46"/>
    <w:rsid w:val="00A4757D"/>
    <w:rsid w:val="00A727BC"/>
    <w:rsid w:val="00A77F6B"/>
    <w:rsid w:val="00A81BB2"/>
    <w:rsid w:val="00A850DD"/>
    <w:rsid w:val="00A864BC"/>
    <w:rsid w:val="00A87121"/>
    <w:rsid w:val="00AA2493"/>
    <w:rsid w:val="00AA2CB3"/>
    <w:rsid w:val="00AA5C05"/>
    <w:rsid w:val="00AC28DE"/>
    <w:rsid w:val="00AD0FE1"/>
    <w:rsid w:val="00AD5B77"/>
    <w:rsid w:val="00AD5DAE"/>
    <w:rsid w:val="00AE5611"/>
    <w:rsid w:val="00AE7DFD"/>
    <w:rsid w:val="00AF054A"/>
    <w:rsid w:val="00AF0D7A"/>
    <w:rsid w:val="00AF5AA6"/>
    <w:rsid w:val="00B12604"/>
    <w:rsid w:val="00B1658F"/>
    <w:rsid w:val="00B202C3"/>
    <w:rsid w:val="00B448CF"/>
    <w:rsid w:val="00B46FEF"/>
    <w:rsid w:val="00B74B87"/>
    <w:rsid w:val="00BE7FAA"/>
    <w:rsid w:val="00BF0776"/>
    <w:rsid w:val="00BF16DC"/>
    <w:rsid w:val="00BF1E34"/>
    <w:rsid w:val="00BF3923"/>
    <w:rsid w:val="00C119C5"/>
    <w:rsid w:val="00C11A14"/>
    <w:rsid w:val="00C22B29"/>
    <w:rsid w:val="00C24B90"/>
    <w:rsid w:val="00C26778"/>
    <w:rsid w:val="00C30112"/>
    <w:rsid w:val="00C3438C"/>
    <w:rsid w:val="00C5686B"/>
    <w:rsid w:val="00C61693"/>
    <w:rsid w:val="00C74024"/>
    <w:rsid w:val="00C83B15"/>
    <w:rsid w:val="00C84AE4"/>
    <w:rsid w:val="00C91438"/>
    <w:rsid w:val="00C925C8"/>
    <w:rsid w:val="00CA0E8B"/>
    <w:rsid w:val="00CB7F84"/>
    <w:rsid w:val="00CC1E57"/>
    <w:rsid w:val="00CC4DD2"/>
    <w:rsid w:val="00CD1E6D"/>
    <w:rsid w:val="00CD1EA4"/>
    <w:rsid w:val="00CF1B55"/>
    <w:rsid w:val="00CF3B54"/>
    <w:rsid w:val="00D13D4C"/>
    <w:rsid w:val="00D3571D"/>
    <w:rsid w:val="00D45716"/>
    <w:rsid w:val="00D573BE"/>
    <w:rsid w:val="00D57887"/>
    <w:rsid w:val="00D57EE3"/>
    <w:rsid w:val="00D61BBB"/>
    <w:rsid w:val="00D81AD9"/>
    <w:rsid w:val="00DB08C5"/>
    <w:rsid w:val="00DB2E59"/>
    <w:rsid w:val="00DB358F"/>
    <w:rsid w:val="00DB6564"/>
    <w:rsid w:val="00DC44F1"/>
    <w:rsid w:val="00DE2102"/>
    <w:rsid w:val="00DF6BB2"/>
    <w:rsid w:val="00DF6D26"/>
    <w:rsid w:val="00E119C5"/>
    <w:rsid w:val="00E319D3"/>
    <w:rsid w:val="00E40938"/>
    <w:rsid w:val="00E45D60"/>
    <w:rsid w:val="00E47E47"/>
    <w:rsid w:val="00E7305D"/>
    <w:rsid w:val="00E82FC5"/>
    <w:rsid w:val="00EA780C"/>
    <w:rsid w:val="00EB0272"/>
    <w:rsid w:val="00EB69D3"/>
    <w:rsid w:val="00EC084E"/>
    <w:rsid w:val="00EE466D"/>
    <w:rsid w:val="00F042E9"/>
    <w:rsid w:val="00F20CF8"/>
    <w:rsid w:val="00F2517A"/>
    <w:rsid w:val="00F277A0"/>
    <w:rsid w:val="00F31D66"/>
    <w:rsid w:val="00F34DD1"/>
    <w:rsid w:val="00F3522D"/>
    <w:rsid w:val="00F363EC"/>
    <w:rsid w:val="00F413AC"/>
    <w:rsid w:val="00F63A2A"/>
    <w:rsid w:val="00F6593E"/>
    <w:rsid w:val="00F85F5D"/>
    <w:rsid w:val="00F92C8F"/>
    <w:rsid w:val="00F9417A"/>
    <w:rsid w:val="00F94395"/>
    <w:rsid w:val="00FB660E"/>
    <w:rsid w:val="00FB6EF4"/>
    <w:rsid w:val="00FB7C1D"/>
    <w:rsid w:val="00FC21CB"/>
    <w:rsid w:val="00FE725C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86563"/>
  <w15:docId w15:val="{96F56D23-FA31-430C-88C5-B2230E8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customStyle="1" w:styleId="GridTable4-Accent41">
    <w:name w:val="Grid Table 4 - Accent 41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4D38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814D38"/>
    <w:rPr>
      <w:color w:val="6C6C6C" w:themeColor="followedHyperlink"/>
      <w:u w:val="single"/>
    </w:rPr>
  </w:style>
  <w:style w:type="character" w:customStyle="1" w:styleId="citation">
    <w:name w:val="citation"/>
    <w:basedOn w:val="DefaultParagraphFont"/>
    <w:rsid w:val="00D13D4C"/>
    <w:rPr>
      <w:vanish w:val="0"/>
      <w:webHidden w:val="0"/>
      <w:specVanish w:val="0"/>
    </w:rPr>
  </w:style>
  <w:style w:type="character" w:customStyle="1" w:styleId="ital-inline2">
    <w:name w:val="ital-inline2"/>
    <w:basedOn w:val="DefaultParagraphFont"/>
    <w:rsid w:val="00D13D4C"/>
    <w:rPr>
      <w:rFonts w:ascii="Georgia" w:hAnsi="Georgia" w:hint="default"/>
      <w:i/>
      <w:iCs/>
      <w:vanish w:val="0"/>
      <w:webHidden w:val="0"/>
      <w:specVanish w:val="0"/>
    </w:rPr>
  </w:style>
  <w:style w:type="paragraph" w:customStyle="1" w:styleId="Default">
    <w:name w:val="Default"/>
    <w:rsid w:val="00D13D4C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D13D4C"/>
    <w:rPr>
      <w:b/>
      <w:bCs/>
    </w:rPr>
  </w:style>
  <w:style w:type="paragraph" w:customStyle="1" w:styleId="APAHeader">
    <w:name w:val="APA Header"/>
    <w:basedOn w:val="Normal"/>
    <w:next w:val="Normal"/>
    <w:rsid w:val="00D13D4C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APAReference">
    <w:name w:val="APA Reference"/>
    <w:basedOn w:val="Normal"/>
    <w:rsid w:val="00D13D4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given-name">
    <w:name w:val="given-name"/>
    <w:basedOn w:val="DefaultParagraphFont"/>
    <w:rsid w:val="00D13D4C"/>
  </w:style>
  <w:style w:type="character" w:customStyle="1" w:styleId="additional-name">
    <w:name w:val="additional-name"/>
    <w:basedOn w:val="DefaultParagraphFont"/>
    <w:rsid w:val="00D13D4C"/>
  </w:style>
  <w:style w:type="character" w:customStyle="1" w:styleId="family-name">
    <w:name w:val="family-name"/>
    <w:basedOn w:val="DefaultParagraphFont"/>
    <w:rsid w:val="00D13D4C"/>
  </w:style>
  <w:style w:type="character" w:styleId="UnresolvedMention">
    <w:name w:val="Unresolved Mention"/>
    <w:basedOn w:val="DefaultParagraphFont"/>
    <w:uiPriority w:val="99"/>
    <w:semiHidden/>
    <w:unhideWhenUsed/>
    <w:rsid w:val="003850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z%20Windowz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w:rsidRDefault="007337A4"&gt;&lt;w:r&gt;&lt;w:t&gt;A&lt;/w:t&gt;&lt;/w:r&gt;&lt;w:r w:rsidR="00DE2102"&gt;&lt;w:t&gt;UTOBIOGRAPHY&lt;/w:t&gt;&lt;/w:r&gt;&lt;/w:p&gt;&lt;w:sectPr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San10</b:Tag>
    <b:SourceType>Book</b:SourceType>
    <b:Guid>{1E3E7498-EEAC-4D87-B744-5281DB82EA2A}</b:Guid>
    <b:Title>JUSTICE </b:Title>
    <b:Year>2010</b:Year>
    <b:City>New York</b:City>
    <b:Publisher>Farrar, Straus and Giroux</b:Publisher>
    <b:Author>
      <b:Author>
        <b:NameList>
          <b:Person>
            <b:Last>Sandel</b:Last>
            <b:First>Michael</b:First>
            <b:Middle>J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BE06EF52-11DC-46B0-9940-3DDA837F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173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Nickz Windowz</dc:creator>
  <cp:keywords/>
  <dc:description/>
  <cp:lastModifiedBy>Nick Gilewski</cp:lastModifiedBy>
  <cp:revision>15</cp:revision>
  <cp:lastPrinted>2018-01-27T03:59:00Z</cp:lastPrinted>
  <dcterms:created xsi:type="dcterms:W3CDTF">2018-11-27T01:36:00Z</dcterms:created>
  <dcterms:modified xsi:type="dcterms:W3CDTF">2018-11-29T02:32:00Z</dcterms:modified>
</cp:coreProperties>
</file>